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E" w:rsidRPr="00E820B4" w:rsidRDefault="0027353E" w:rsidP="00E820B4">
      <w:pPr>
        <w:bidi w:val="0"/>
      </w:pPr>
      <w:r w:rsidRPr="00E820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87pt">
            <v:imagedata r:id="rId4" o:title=""/>
          </v:shape>
        </w:pict>
      </w:r>
    </w:p>
    <w:sectPr w:rsidR="0027353E" w:rsidRPr="00E820B4" w:rsidSect="0031783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7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B4"/>
    <w:rsid w:val="0027353E"/>
    <w:rsid w:val="00317836"/>
    <w:rsid w:val="00E8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Weizmann Institute of Science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2009-10-03T13:21:00Z</dcterms:created>
  <dcterms:modified xsi:type="dcterms:W3CDTF">2009-10-03T13:22:00Z</dcterms:modified>
</cp:coreProperties>
</file>